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8A2E" w14:textId="39BDD906" w:rsidR="007D0B40" w:rsidRPr="007D0B40" w:rsidRDefault="007D0B40" w:rsidP="007D0B40">
      <w:pPr>
        <w:rPr>
          <w:color w:val="7F7F7F" w:themeColor="text1" w:themeTint="80"/>
        </w:rPr>
      </w:pPr>
      <w:r w:rsidRPr="007D0B40">
        <w:rPr>
          <w:color w:val="7F7F7F" w:themeColor="text1" w:themeTint="80"/>
        </w:rPr>
        <w:t>Projekt:</w:t>
      </w:r>
      <w:r>
        <w:rPr>
          <w:color w:val="7F7F7F" w:themeColor="text1" w:themeTint="80"/>
        </w:rPr>
        <w:t xml:space="preserve"> </w:t>
      </w:r>
    </w:p>
    <w:tbl>
      <w:tblPr>
        <w:tblW w:w="14507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  <w:gridCol w:w="4489"/>
        <w:gridCol w:w="1040"/>
      </w:tblGrid>
      <w:tr w:rsidR="007D0B40" w:rsidRPr="007D0B40" w14:paraId="0F1FAB9A" w14:textId="77777777" w:rsidTr="005B6312">
        <w:trPr>
          <w:trHeight w:val="567"/>
        </w:trPr>
        <w:tc>
          <w:tcPr>
            <w:tcW w:w="44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70AD47"/>
            <w:noWrap/>
            <w:vAlign w:val="center"/>
            <w:hideMark/>
          </w:tcPr>
          <w:p w14:paraId="2959F6EB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bookmarkStart w:id="0" w:name="RANGE!A1:D4"/>
            <w:r w:rsidRPr="007D0B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Miteinander</w:t>
            </w:r>
            <w:bookmarkEnd w:id="0"/>
          </w:p>
        </w:tc>
        <w:tc>
          <w:tcPr>
            <w:tcW w:w="448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D7D31"/>
            <w:noWrap/>
            <w:vAlign w:val="center"/>
            <w:hideMark/>
          </w:tcPr>
          <w:p w14:paraId="7B625F06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Innovationen</w:t>
            </w:r>
          </w:p>
        </w:tc>
        <w:tc>
          <w:tcPr>
            <w:tcW w:w="448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4472C4"/>
            <w:noWrap/>
            <w:vAlign w:val="center"/>
            <w:hideMark/>
          </w:tcPr>
          <w:p w14:paraId="07E4583A" w14:textId="122E6800" w:rsidR="007D0B40" w:rsidRPr="007D0B40" w:rsidRDefault="00A25214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Produktion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 xml:space="preserve"> </w:t>
            </w:r>
            <w:r w:rsidR="003530E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e-DE"/>
              </w:rPr>
              <w:t>/ Verwaltung</w:t>
            </w:r>
          </w:p>
        </w:tc>
        <w:tc>
          <w:tcPr>
            <w:tcW w:w="10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E19640A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D0B40" w:rsidRPr="007D0B40" w14:paraId="3055E15D" w14:textId="77777777" w:rsidTr="0049104E">
        <w:trPr>
          <w:trHeight w:val="2342"/>
        </w:trPr>
        <w:tc>
          <w:tcPr>
            <w:tcW w:w="44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2EFDA"/>
            <w:hideMark/>
          </w:tcPr>
          <w:p w14:paraId="4D06EFDD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CE4D6"/>
            <w:hideMark/>
          </w:tcPr>
          <w:p w14:paraId="1E2CBE9D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E1F2"/>
            <w:hideMark/>
          </w:tcPr>
          <w:p w14:paraId="359951E5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5E79542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  <w:t>Visionen</w:t>
            </w:r>
          </w:p>
        </w:tc>
      </w:tr>
      <w:tr w:rsidR="007D0B40" w:rsidRPr="007D0B40" w14:paraId="4D1F9B50" w14:textId="77777777" w:rsidTr="0049104E">
        <w:trPr>
          <w:trHeight w:val="2342"/>
        </w:trPr>
        <w:tc>
          <w:tcPr>
            <w:tcW w:w="44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6E0B4"/>
            <w:hideMark/>
          </w:tcPr>
          <w:p w14:paraId="69B38533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8CBAD"/>
            <w:hideMark/>
          </w:tcPr>
          <w:p w14:paraId="2709DC42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4C6E7"/>
            <w:hideMark/>
          </w:tcPr>
          <w:p w14:paraId="40538494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F11E8DF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  <w:t>Strategie</w:t>
            </w:r>
          </w:p>
        </w:tc>
      </w:tr>
      <w:tr w:rsidR="007D0B40" w:rsidRPr="007D0B40" w14:paraId="1A45E3C5" w14:textId="77777777" w:rsidTr="0049104E">
        <w:trPr>
          <w:trHeight w:val="2342"/>
        </w:trPr>
        <w:tc>
          <w:tcPr>
            <w:tcW w:w="44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A9D08E"/>
            <w:hideMark/>
          </w:tcPr>
          <w:p w14:paraId="50961FE8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4B084"/>
            <w:hideMark/>
          </w:tcPr>
          <w:p w14:paraId="2A52EAF0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EA9DB"/>
            <w:hideMark/>
          </w:tcPr>
          <w:p w14:paraId="4A0BC2FE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FBFBF"/>
            <w:noWrap/>
            <w:textDirection w:val="btLr"/>
            <w:vAlign w:val="center"/>
            <w:hideMark/>
          </w:tcPr>
          <w:p w14:paraId="404460E4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b/>
                <w:bCs/>
                <w:color w:val="595959"/>
                <w:sz w:val="28"/>
                <w:szCs w:val="28"/>
                <w:lang w:eastAsia="de-DE"/>
              </w:rPr>
              <w:t>Taktik</w:t>
            </w:r>
          </w:p>
        </w:tc>
      </w:tr>
      <w:tr w:rsidR="007D0B40" w:rsidRPr="007D0B40" w14:paraId="766D186F" w14:textId="77777777" w:rsidTr="005B6312">
        <w:trPr>
          <w:trHeight w:val="1710"/>
        </w:trPr>
        <w:tc>
          <w:tcPr>
            <w:tcW w:w="448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7E6E6"/>
            <w:noWrap/>
            <w:hideMark/>
          </w:tcPr>
          <w:p w14:paraId="063FC759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lang w:eastAsia="de-DE"/>
              </w:rPr>
            </w:pPr>
            <w:bookmarkStart w:id="1" w:name="RANGE!A5"/>
            <w:r w:rsidRPr="007D0B40">
              <w:rPr>
                <w:rFonts w:ascii="Calibri" w:eastAsia="Times New Roman" w:hAnsi="Calibri" w:cs="Calibri"/>
                <w:color w:val="525252"/>
                <w:lang w:eastAsia="de-DE"/>
              </w:rPr>
              <w:t> </w:t>
            </w:r>
            <w:bookmarkEnd w:id="1"/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7E6E6"/>
            <w:noWrap/>
            <w:hideMark/>
          </w:tcPr>
          <w:p w14:paraId="57CF5F72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525252"/>
                <w:lang w:eastAsia="de-DE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7E6E6"/>
            <w:noWrap/>
            <w:hideMark/>
          </w:tcPr>
          <w:p w14:paraId="498D8882" w14:textId="77777777" w:rsidR="007D0B40" w:rsidRPr="007D0B40" w:rsidRDefault="007D0B40" w:rsidP="007D0B40">
            <w:pPr>
              <w:spacing w:after="0" w:line="240" w:lineRule="auto"/>
              <w:rPr>
                <w:rFonts w:ascii="Calibri" w:eastAsia="Times New Roman" w:hAnsi="Calibri" w:cs="Calibri"/>
                <w:color w:val="525252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color w:val="525252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5BAB2E0" w14:textId="77777777" w:rsidR="007D0B40" w:rsidRPr="007D0B40" w:rsidRDefault="007D0B40" w:rsidP="007D0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de-DE"/>
              </w:rPr>
            </w:pPr>
            <w:r w:rsidRPr="007D0B40">
              <w:rPr>
                <w:rFonts w:ascii="Calibri" w:eastAsia="Times New Roman" w:hAnsi="Calibri" w:cs="Calibri"/>
                <w:b/>
                <w:bCs/>
                <w:color w:val="595959"/>
                <w:sz w:val="24"/>
                <w:szCs w:val="24"/>
                <w:lang w:eastAsia="de-DE"/>
              </w:rPr>
              <w:t>Manifestation</w:t>
            </w:r>
          </w:p>
        </w:tc>
      </w:tr>
    </w:tbl>
    <w:p w14:paraId="4CCF38BA" w14:textId="77777777" w:rsidR="00494BB6" w:rsidRDefault="00494BB6"/>
    <w:sectPr w:rsidR="00494BB6" w:rsidSect="007D0B40">
      <w:headerReference w:type="default" r:id="rId6"/>
      <w:footerReference w:type="default" r:id="rId7"/>
      <w:pgSz w:w="16838" w:h="11906" w:orient="landscape"/>
      <w:pgMar w:top="234" w:right="1134" w:bottom="709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40F3" w14:textId="77777777" w:rsidR="00390202" w:rsidRDefault="00390202" w:rsidP="007D0B40">
      <w:pPr>
        <w:spacing w:after="0" w:line="240" w:lineRule="auto"/>
      </w:pPr>
      <w:r>
        <w:separator/>
      </w:r>
    </w:p>
  </w:endnote>
  <w:endnote w:type="continuationSeparator" w:id="0">
    <w:p w14:paraId="4079CF9A" w14:textId="77777777" w:rsidR="00390202" w:rsidRDefault="00390202" w:rsidP="007D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E0EB" w14:textId="785A0111" w:rsidR="007D0B40" w:rsidRPr="007D0B40" w:rsidRDefault="00390202" w:rsidP="007D0B40">
    <w:pPr>
      <w:pStyle w:val="Fuzeile"/>
      <w:jc w:val="center"/>
      <w:rPr>
        <w:color w:val="7F7F7F" w:themeColor="text1" w:themeTint="80"/>
        <w:sz w:val="18"/>
        <w:szCs w:val="18"/>
      </w:rPr>
    </w:pPr>
    <w:hyperlink r:id="rId1" w:history="1">
      <w:r w:rsidR="007D0B40" w:rsidRPr="007D0B40">
        <w:rPr>
          <w:rStyle w:val="Hyperlink"/>
          <w:color w:val="7F7F7F" w:themeColor="text1" w:themeTint="80"/>
          <w:sz w:val="18"/>
          <w:szCs w:val="18"/>
        </w:rPr>
        <w:t>www.gfk-plus.net</w:t>
      </w:r>
    </w:hyperlink>
    <w:r w:rsidR="007D0B40" w:rsidRPr="007D0B40">
      <w:rPr>
        <w:color w:val="7F7F7F" w:themeColor="text1" w:themeTint="80"/>
        <w:sz w:val="18"/>
        <w:szCs w:val="18"/>
      </w:rPr>
      <w:t xml:space="preserve"> – creative commons Linzenz: frei verwendbar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242F" w14:textId="77777777" w:rsidR="00390202" w:rsidRDefault="00390202" w:rsidP="007D0B40">
      <w:pPr>
        <w:spacing w:after="0" w:line="240" w:lineRule="auto"/>
      </w:pPr>
      <w:r>
        <w:separator/>
      </w:r>
    </w:p>
  </w:footnote>
  <w:footnote w:type="continuationSeparator" w:id="0">
    <w:p w14:paraId="45745403" w14:textId="77777777" w:rsidR="00390202" w:rsidRDefault="00390202" w:rsidP="007D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7D74" w14:textId="3A7CBDB5" w:rsidR="007D0B40" w:rsidRPr="007D0B40" w:rsidRDefault="007D0B40" w:rsidP="007D0B40">
    <w:pPr>
      <w:jc w:val="center"/>
      <w:rPr>
        <w:color w:val="7F7F7F" w:themeColor="text1" w:themeTint="80"/>
      </w:rPr>
    </w:pPr>
    <w:r w:rsidRPr="007D0B40">
      <w:rPr>
        <w:color w:val="7F7F7F" w:themeColor="text1" w:themeTint="80"/>
      </w:rPr>
      <w:t>GFK-plus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40"/>
    <w:rsid w:val="001D0A1C"/>
    <w:rsid w:val="001E2A70"/>
    <w:rsid w:val="003530E3"/>
    <w:rsid w:val="00390202"/>
    <w:rsid w:val="0049104E"/>
    <w:rsid w:val="00494BB6"/>
    <w:rsid w:val="005B6312"/>
    <w:rsid w:val="007D0B40"/>
    <w:rsid w:val="008154C4"/>
    <w:rsid w:val="00A25214"/>
    <w:rsid w:val="00CB41A8"/>
    <w:rsid w:val="00E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A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B40"/>
  </w:style>
  <w:style w:type="paragraph" w:styleId="Fuzeile">
    <w:name w:val="footer"/>
    <w:basedOn w:val="Standard"/>
    <w:link w:val="FuzeileZchn"/>
    <w:uiPriority w:val="99"/>
    <w:unhideWhenUsed/>
    <w:rsid w:val="007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B40"/>
  </w:style>
  <w:style w:type="character" w:styleId="Hyperlink">
    <w:name w:val="Hyperlink"/>
    <w:basedOn w:val="Absatz-Standardschriftart"/>
    <w:uiPriority w:val="99"/>
    <w:unhideWhenUsed/>
    <w:rsid w:val="007D0B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k-plu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GFK-plus Matrix.dotx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Fritsch</dc:creator>
  <cp:keywords/>
  <dc:description/>
  <cp:lastModifiedBy>Gabriel Fritsch</cp:lastModifiedBy>
  <cp:revision>5</cp:revision>
  <dcterms:created xsi:type="dcterms:W3CDTF">2020-06-01T10:12:00Z</dcterms:created>
  <dcterms:modified xsi:type="dcterms:W3CDTF">2020-06-02T06:42:00Z</dcterms:modified>
</cp:coreProperties>
</file>